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768F6392" w14:textId="77777777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AFA5A19" w14:textId="1F75A2F9" w:rsidR="00EB29B2" w:rsidRPr="00F52783" w:rsidRDefault="004D589B">
            <w:pPr>
              <w:pStyle w:val="Month"/>
              <w:spacing w:after="40"/>
              <w:rPr>
                <w:color w:val="FF0000"/>
              </w:rPr>
            </w:pPr>
            <w:r w:rsidRPr="00F52783">
              <w:rPr>
                <w:color w:val="FF0000"/>
              </w:rPr>
              <w:fldChar w:fldCharType="begin"/>
            </w:r>
            <w:r w:rsidRPr="00F52783">
              <w:rPr>
                <w:color w:val="FF0000"/>
              </w:rPr>
              <w:instrText xml:space="preserve"> DOCVARIABLE  MonthStart \@ MMMM \* MERGEFORMAT </w:instrText>
            </w:r>
            <w:r w:rsidRPr="00F52783">
              <w:rPr>
                <w:color w:val="FF0000"/>
              </w:rPr>
              <w:fldChar w:fldCharType="separate"/>
            </w:r>
            <w:r w:rsidR="00F52783" w:rsidRPr="00F52783">
              <w:rPr>
                <w:color w:val="FF0000"/>
              </w:rPr>
              <w:t>September</w:t>
            </w:r>
            <w:r w:rsidRPr="00F52783">
              <w:rPr>
                <w:color w:val="FF0000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15F781A" w14:textId="7777777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52783">
              <w:t>2018</w:t>
            </w:r>
            <w:r>
              <w:fldChar w:fldCharType="end"/>
            </w:r>
          </w:p>
        </w:tc>
      </w:tr>
      <w:tr w:rsidR="00EB29B2" w14:paraId="0B82A31F" w14:textId="77777777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5EBC80E" w14:textId="5AF977DA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166B034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43671C23" w14:textId="77777777" w:rsidTr="00F52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1D307A08981F491FAA3DD7F0AB087B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FF0000"/>
              </w:tcPr>
              <w:p w14:paraId="2DB882DA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0000"/>
          </w:tcPr>
          <w:p w14:paraId="1A80AD94" w14:textId="1C2E7290" w:rsidR="00EB29B2" w:rsidRDefault="004106BC">
            <w:pPr>
              <w:pStyle w:val="Days"/>
            </w:pPr>
            <w:sdt>
              <w:sdtPr>
                <w:id w:val="1049036045"/>
                <w:placeholder>
                  <w:docPart w:val="5A2801B4269B41E7B7B0E5832BEF411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0000"/>
          </w:tcPr>
          <w:p w14:paraId="558FCC13" w14:textId="0DFA8134" w:rsidR="00EB29B2" w:rsidRDefault="004106BC">
            <w:pPr>
              <w:pStyle w:val="Days"/>
            </w:pPr>
            <w:sdt>
              <w:sdtPr>
                <w:id w:val="513506771"/>
                <w:placeholder>
                  <w:docPart w:val="1FC10F8DFBEF41DC96EA91211C7E9C0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0000"/>
          </w:tcPr>
          <w:p w14:paraId="0894CF6B" w14:textId="77777777" w:rsidR="00EB29B2" w:rsidRDefault="004106BC">
            <w:pPr>
              <w:pStyle w:val="Days"/>
            </w:pPr>
            <w:sdt>
              <w:sdtPr>
                <w:id w:val="1506241252"/>
                <w:placeholder>
                  <w:docPart w:val="48A06C6E8BA24ED084DC97695E71B97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0000"/>
          </w:tcPr>
          <w:p w14:paraId="4FE5FF88" w14:textId="77777777" w:rsidR="00EB29B2" w:rsidRDefault="004106BC">
            <w:pPr>
              <w:pStyle w:val="Days"/>
            </w:pPr>
            <w:sdt>
              <w:sdtPr>
                <w:id w:val="366961532"/>
                <w:placeholder>
                  <w:docPart w:val="32822923468A4EEA939EBCA6D524BCD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588DF12" w14:textId="77777777" w:rsidR="00EB29B2" w:rsidRDefault="004106BC">
            <w:pPr>
              <w:pStyle w:val="Days"/>
            </w:pPr>
            <w:sdt>
              <w:sdtPr>
                <w:id w:val="-703411913"/>
                <w:placeholder>
                  <w:docPart w:val="2E34A28F3E28453BA8CDD7E5F2A1F37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EE28723" w14:textId="77777777" w:rsidR="00EB29B2" w:rsidRDefault="004106BC">
            <w:pPr>
              <w:pStyle w:val="Days"/>
            </w:pPr>
            <w:sdt>
              <w:sdtPr>
                <w:id w:val="-1559472048"/>
                <w:placeholder>
                  <w:docPart w:val="BD6C8866CAC64F18BB01F55718E606F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7A5912BE" w14:textId="77777777" w:rsidTr="00EB29B2">
        <w:tc>
          <w:tcPr>
            <w:tcW w:w="714" w:type="pct"/>
            <w:tcBorders>
              <w:bottom w:val="nil"/>
            </w:tcBorders>
          </w:tcPr>
          <w:p w14:paraId="65AF3D0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2783"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C65A32" w14:textId="01F4061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2783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527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7ED94C" w14:textId="094D17D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2783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527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632E1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2783"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527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6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EC47B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2783"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5278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A46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8891D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2783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A46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A463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278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5278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4F0AA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2783"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5278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5278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5278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52783">
              <w:rPr>
                <w:noProof/>
              </w:rPr>
              <w:t>2</w:t>
            </w:r>
            <w:r>
              <w:fldChar w:fldCharType="end"/>
            </w:r>
          </w:p>
        </w:tc>
      </w:tr>
      <w:tr w:rsidR="00EB29B2" w14:paraId="58A5414E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30ED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253E8B" w14:textId="6155B99C" w:rsidR="00EB29B2" w:rsidRDefault="00BA1A4C">
            <w:r>
              <w:rPr>
                <w:noProof/>
                <w:color w:val="FF0000"/>
              </w:rPr>
              <w:drawing>
                <wp:anchor distT="0" distB="0" distL="114300" distR="114300" simplePos="0" relativeHeight="251664384" behindDoc="1" locked="0" layoutInCell="1" allowOverlap="1" wp14:anchorId="310F89FD" wp14:editId="0C94A5F1">
                  <wp:simplePos x="0" y="0"/>
                  <wp:positionH relativeFrom="column">
                    <wp:posOffset>-1163320</wp:posOffset>
                  </wp:positionH>
                  <wp:positionV relativeFrom="paragraph">
                    <wp:posOffset>-234950</wp:posOffset>
                  </wp:positionV>
                  <wp:extent cx="2255520" cy="8258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55b-w677-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0" cy="82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DD4E56" w14:textId="47D49C1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130C0A" w14:textId="55F842D0" w:rsidR="00EB29B2" w:rsidRDefault="00EB29B2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C1AA75" w14:textId="5119A38E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B527A3" w14:textId="56CBBE70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BE8FF2" w14:textId="501D4625" w:rsidR="00EB29B2" w:rsidRDefault="00F52783" w:rsidP="002115D3">
            <w:pPr>
              <w:jc w:val="center"/>
            </w:pPr>
            <w:r>
              <w:t>Members Lounge</w:t>
            </w:r>
            <w:r>
              <w:br/>
              <w:t>CLOSED</w:t>
            </w:r>
          </w:p>
        </w:tc>
      </w:tr>
      <w:tr w:rsidR="00EB29B2" w14:paraId="1C4B7FB9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C73A0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5278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0B1A6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5278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01C4A8" w14:textId="0BAC60B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5278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E21A94" w14:textId="7A74F36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5278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22666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5278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C0221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5278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E8929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52783">
              <w:rPr>
                <w:noProof/>
              </w:rPr>
              <w:t>9</w:t>
            </w:r>
            <w:r>
              <w:fldChar w:fldCharType="end"/>
            </w:r>
          </w:p>
        </w:tc>
      </w:tr>
      <w:tr w:rsidR="00F52783" w14:paraId="4088E2F7" w14:textId="77777777" w:rsidTr="00F52783">
        <w:trPr>
          <w:trHeight w:hRule="exact" w:val="148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6F94C8" w14:textId="36F2FF94" w:rsidR="00F52783" w:rsidRDefault="00F52783" w:rsidP="002115D3">
            <w:pPr>
              <w:jc w:val="center"/>
            </w:pPr>
            <w:r>
              <w:t>Members Lounge</w:t>
            </w:r>
            <w:r>
              <w:br/>
              <w:t>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6362EB" w14:textId="77777777" w:rsidR="0065163B" w:rsidRDefault="00F52783" w:rsidP="0065163B">
            <w:pPr>
              <w:jc w:val="center"/>
              <w:rPr>
                <w:sz w:val="24"/>
                <w:szCs w:val="24"/>
                <w:lang w:val="en-CA"/>
              </w:rPr>
            </w:pPr>
            <w:r w:rsidRPr="0098152B">
              <w:rPr>
                <w:sz w:val="24"/>
                <w:szCs w:val="24"/>
                <w:lang w:val="en-CA"/>
              </w:rPr>
              <w:t>11</w:t>
            </w:r>
            <w:r>
              <w:rPr>
                <w:sz w:val="24"/>
                <w:szCs w:val="24"/>
                <w:lang w:val="en-CA"/>
              </w:rPr>
              <w:t>:00AM</w:t>
            </w:r>
          </w:p>
          <w:p w14:paraId="4F622016" w14:textId="77777777" w:rsidR="0065163B" w:rsidRDefault="0065163B" w:rsidP="0065163B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-</w:t>
            </w:r>
          </w:p>
          <w:p w14:paraId="5B972E83" w14:textId="07D69D6D" w:rsidR="00F52783" w:rsidRPr="00BE0947" w:rsidRDefault="00F52783" w:rsidP="0065163B">
            <w:pPr>
              <w:jc w:val="center"/>
            </w:pPr>
            <w:r>
              <w:rPr>
                <w:sz w:val="24"/>
                <w:szCs w:val="24"/>
                <w:lang w:val="en-CA"/>
              </w:rPr>
              <w:t>5:30PM</w:t>
            </w:r>
          </w:p>
          <w:p w14:paraId="2EAB7574" w14:textId="77777777" w:rsidR="00F52783" w:rsidRDefault="00F52783" w:rsidP="00F5278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081E37" w14:textId="29EEB456" w:rsidR="0065163B" w:rsidRDefault="0065163B" w:rsidP="0065163B">
            <w:pPr>
              <w:jc w:val="center"/>
              <w:rPr>
                <w:sz w:val="24"/>
                <w:szCs w:val="24"/>
                <w:lang w:val="en-CA"/>
              </w:rPr>
            </w:pPr>
            <w:r w:rsidRPr="0098152B">
              <w:rPr>
                <w:sz w:val="24"/>
                <w:szCs w:val="24"/>
                <w:lang w:val="en-CA"/>
              </w:rPr>
              <w:t>11</w:t>
            </w:r>
            <w:r>
              <w:rPr>
                <w:sz w:val="24"/>
                <w:szCs w:val="24"/>
                <w:lang w:val="en-CA"/>
              </w:rPr>
              <w:t>:00AM</w:t>
            </w:r>
          </w:p>
          <w:p w14:paraId="627BFC65" w14:textId="7CC4DB3A" w:rsidR="0065163B" w:rsidRDefault="0065163B" w:rsidP="0065163B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-</w:t>
            </w:r>
          </w:p>
          <w:p w14:paraId="498E956B" w14:textId="35BC1FAD" w:rsidR="0065163B" w:rsidRPr="00BE0947" w:rsidRDefault="0065163B" w:rsidP="0065163B">
            <w:pPr>
              <w:jc w:val="center"/>
            </w:pPr>
            <w:r>
              <w:rPr>
                <w:sz w:val="24"/>
                <w:szCs w:val="24"/>
                <w:lang w:val="en-CA"/>
              </w:rPr>
              <w:t>5:30PM</w:t>
            </w:r>
          </w:p>
          <w:p w14:paraId="02C5B0D8" w14:textId="45C315F0" w:rsidR="00F52783" w:rsidRDefault="00F52783" w:rsidP="00F5278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0704D5" w14:textId="77777777" w:rsidR="0065163B" w:rsidRDefault="0065163B" w:rsidP="0065163B">
            <w:pPr>
              <w:jc w:val="center"/>
              <w:rPr>
                <w:sz w:val="24"/>
                <w:szCs w:val="24"/>
                <w:lang w:val="en-CA"/>
              </w:rPr>
            </w:pPr>
            <w:r w:rsidRPr="0098152B">
              <w:rPr>
                <w:sz w:val="24"/>
                <w:szCs w:val="24"/>
                <w:lang w:val="en-CA"/>
              </w:rPr>
              <w:t>11</w:t>
            </w:r>
            <w:r>
              <w:rPr>
                <w:sz w:val="24"/>
                <w:szCs w:val="24"/>
                <w:lang w:val="en-CA"/>
              </w:rPr>
              <w:t>:00AM</w:t>
            </w:r>
          </w:p>
          <w:p w14:paraId="6E514CD9" w14:textId="77777777" w:rsidR="0065163B" w:rsidRDefault="0065163B" w:rsidP="0065163B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-</w:t>
            </w:r>
          </w:p>
          <w:p w14:paraId="3FFE0935" w14:textId="77777777" w:rsidR="0065163B" w:rsidRPr="00BE0947" w:rsidRDefault="0065163B" w:rsidP="0065163B">
            <w:pPr>
              <w:jc w:val="center"/>
            </w:pPr>
            <w:r>
              <w:rPr>
                <w:sz w:val="24"/>
                <w:szCs w:val="24"/>
                <w:lang w:val="en-CA"/>
              </w:rPr>
              <w:t>5:30PM</w:t>
            </w:r>
          </w:p>
          <w:p w14:paraId="751E0FCE" w14:textId="77777777" w:rsidR="00F52783" w:rsidRDefault="00F52783" w:rsidP="00F5278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F2F692" w14:textId="77777777" w:rsidR="00F52783" w:rsidRPr="0010088D" w:rsidRDefault="00F52783" w:rsidP="00F52783">
            <w:pPr>
              <w:rPr>
                <w:sz w:val="20"/>
                <w:szCs w:val="20"/>
              </w:rPr>
            </w:pPr>
            <w:r w:rsidRPr="0010088D">
              <w:rPr>
                <w:sz w:val="20"/>
                <w:szCs w:val="20"/>
              </w:rPr>
              <w:t>11:00am-11:00pm</w:t>
            </w:r>
          </w:p>
          <w:p w14:paraId="1AE9E315" w14:textId="7E2CC8B8" w:rsidR="00F52783" w:rsidRDefault="00F52783" w:rsidP="00063257">
            <w:pPr>
              <w:jc w:val="center"/>
              <w:rPr>
                <w:b/>
              </w:rPr>
            </w:pPr>
            <w:r>
              <w:rPr>
                <w:b/>
              </w:rPr>
              <w:t>Joel Spire</w:t>
            </w:r>
          </w:p>
          <w:p w14:paraId="1D513AAA" w14:textId="3D4129AC" w:rsidR="00F52783" w:rsidRDefault="00F52783" w:rsidP="00063257">
            <w:pPr>
              <w:jc w:val="center"/>
            </w:pPr>
            <w:r>
              <w:rPr>
                <w:b/>
              </w:rPr>
              <w:t>7-11</w:t>
            </w:r>
            <w:r w:rsidR="00063257">
              <w:rPr>
                <w:b/>
              </w:rPr>
              <w:t>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3AF6FA" w14:textId="77777777" w:rsidR="00F52783" w:rsidRPr="00084CE2" w:rsidRDefault="00F52783" w:rsidP="00F52783">
            <w:r>
              <w:t>10</w:t>
            </w:r>
            <w:r w:rsidRPr="00084CE2">
              <w:t>:00am-11pm</w:t>
            </w:r>
          </w:p>
          <w:p w14:paraId="0B21C84A" w14:textId="71E1E2F9" w:rsidR="00F52783" w:rsidRPr="00084CE2" w:rsidRDefault="00F52783" w:rsidP="00063257">
            <w:pPr>
              <w:jc w:val="center"/>
              <w:rPr>
                <w:b/>
              </w:rPr>
            </w:pPr>
            <w:r w:rsidRPr="00084CE2">
              <w:rPr>
                <w:b/>
              </w:rPr>
              <w:t>Sock Hop 7-11</w:t>
            </w:r>
            <w:r w:rsidR="00063257">
              <w:rPr>
                <w:b/>
              </w:rPr>
              <w:t>pm</w:t>
            </w:r>
          </w:p>
          <w:p w14:paraId="2A0D6ED7" w14:textId="63357556" w:rsidR="00F52783" w:rsidRPr="00084CE2" w:rsidRDefault="00F52783" w:rsidP="00063257">
            <w:pPr>
              <w:jc w:val="center"/>
              <w:rPr>
                <w:b/>
              </w:rPr>
            </w:pPr>
            <w:r w:rsidRPr="00084CE2">
              <w:rPr>
                <w:b/>
              </w:rPr>
              <w:t>Joel Spire</w:t>
            </w:r>
          </w:p>
          <w:p w14:paraId="6061EB2C" w14:textId="77777777" w:rsidR="00F52783" w:rsidRPr="006B5512" w:rsidRDefault="00F52783" w:rsidP="00F52783">
            <w:r w:rsidRPr="006B5512">
              <w:t>Meat draw 3:30</w:t>
            </w:r>
          </w:p>
          <w:p w14:paraId="50445AA8" w14:textId="77623509" w:rsidR="00F52783" w:rsidRDefault="00F52783" w:rsidP="00F5278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56C322" w14:textId="0E18DF59" w:rsidR="00F52783" w:rsidRDefault="00F52783" w:rsidP="002115D3">
            <w:pPr>
              <w:jc w:val="center"/>
            </w:pPr>
            <w:r>
              <w:t>Members Lounge</w:t>
            </w:r>
            <w:r>
              <w:br/>
              <w:t>CLOSED</w:t>
            </w:r>
          </w:p>
        </w:tc>
      </w:tr>
      <w:tr w:rsidR="00F52783" w14:paraId="0BB06EB3" w14:textId="77777777" w:rsidTr="00EB29B2">
        <w:tc>
          <w:tcPr>
            <w:tcW w:w="714" w:type="pct"/>
            <w:tcBorders>
              <w:bottom w:val="nil"/>
            </w:tcBorders>
          </w:tcPr>
          <w:p w14:paraId="5E7801FC" w14:textId="78C61A37" w:rsidR="00F52783" w:rsidRDefault="002115D3" w:rsidP="00F52783">
            <w:pPr>
              <w:pStyle w:val="Dates"/>
            </w:pPr>
            <w:r w:rsidRPr="00BD1D5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03FDED3" wp14:editId="39770944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-103708</wp:posOffset>
                  </wp:positionV>
                  <wp:extent cx="280409" cy="323850"/>
                  <wp:effectExtent l="0" t="0" r="571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nt-Nite-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09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2783">
              <w:fldChar w:fldCharType="begin"/>
            </w:r>
            <w:r w:rsidR="00F52783">
              <w:instrText xml:space="preserve"> =G4+1 </w:instrText>
            </w:r>
            <w:r w:rsidR="00F52783">
              <w:fldChar w:fldCharType="separate"/>
            </w:r>
            <w:r w:rsidR="00F52783">
              <w:rPr>
                <w:noProof/>
              </w:rPr>
              <w:t>10</w:t>
            </w:r>
            <w:r w:rsidR="00F52783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F0FBBC" w14:textId="77777777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F63750" w14:textId="57186E35" w:rsidR="00F52783" w:rsidRDefault="00F52783" w:rsidP="00F52783">
            <w:pPr>
              <w:pStyle w:val="Dates"/>
            </w:pPr>
            <w:r>
              <w:rPr>
                <w:rFonts w:ascii="Arial" w:hAnsi="Arial" w:cs="Arial"/>
                <w:noProof/>
                <w:color w:val="001BA0"/>
              </w:rPr>
              <w:drawing>
                <wp:anchor distT="0" distB="0" distL="114300" distR="114300" simplePos="0" relativeHeight="251661312" behindDoc="0" locked="0" layoutInCell="1" allowOverlap="1" wp14:anchorId="42A6757A" wp14:editId="0FE78508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-98425</wp:posOffset>
                  </wp:positionV>
                  <wp:extent cx="327151" cy="323215"/>
                  <wp:effectExtent l="0" t="0" r="0" b="635"/>
                  <wp:wrapNone/>
                  <wp:docPr id="2" name="Picture 2" descr="Image result for dart boar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art board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51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B4ADA4" w14:textId="77777777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761B30" w14:textId="77777777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FDB32B" w14:textId="77777777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CF2AF9" w14:textId="77777777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F52783" w14:paraId="0967B9C1" w14:textId="77777777" w:rsidTr="00F52783">
        <w:trPr>
          <w:trHeight w:hRule="exact" w:val="117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7E6258" w14:textId="46112E04" w:rsidR="00F52783" w:rsidRDefault="00F52783" w:rsidP="002115D3">
            <w:pPr>
              <w:jc w:val="center"/>
            </w:pPr>
            <w:r>
              <w:t>Members Lounge</w:t>
            </w:r>
            <w:r>
              <w:br/>
              <w:t>CLOSED</w:t>
            </w:r>
          </w:p>
          <w:p w14:paraId="3A8FB737" w14:textId="2BDC682F" w:rsidR="00F52783" w:rsidRPr="0058311B" w:rsidRDefault="00F52783" w:rsidP="00F52783">
            <w:pPr>
              <w:jc w:val="center"/>
              <w:rPr>
                <w:b/>
                <w:color w:val="00B050"/>
              </w:rPr>
            </w:pPr>
            <w:r w:rsidRPr="0058311B">
              <w:rPr>
                <w:b/>
                <w:color w:val="00B050"/>
              </w:rPr>
              <w:t xml:space="preserve">Plant </w:t>
            </w:r>
            <w:proofErr w:type="spellStart"/>
            <w:r w:rsidRPr="0058311B">
              <w:rPr>
                <w:b/>
                <w:color w:val="00B050"/>
              </w:rPr>
              <w:t>Nite</w:t>
            </w:r>
            <w:proofErr w:type="spellEnd"/>
            <w:r w:rsidRPr="0058311B">
              <w:rPr>
                <w:b/>
                <w:color w:val="00B050"/>
              </w:rPr>
              <w:t xml:space="preserve"> @ 7pm </w:t>
            </w:r>
          </w:p>
          <w:p w14:paraId="0A936D25" w14:textId="47649572" w:rsidR="00F52783" w:rsidRDefault="00F52783" w:rsidP="00F52783">
            <w:r>
              <w:t xml:space="preserve">    </w:t>
            </w:r>
            <w:r w:rsidRPr="00BD1D51">
              <w:t>In</w:t>
            </w:r>
            <w:r>
              <w:t xml:space="preserve"> Legion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B41125" w14:textId="77777777" w:rsidR="0065163B" w:rsidRDefault="0065163B" w:rsidP="0065163B">
            <w:pPr>
              <w:jc w:val="center"/>
              <w:rPr>
                <w:sz w:val="24"/>
                <w:szCs w:val="24"/>
                <w:lang w:val="en-CA"/>
              </w:rPr>
            </w:pPr>
            <w:r w:rsidRPr="0098152B">
              <w:rPr>
                <w:sz w:val="24"/>
                <w:szCs w:val="24"/>
                <w:lang w:val="en-CA"/>
              </w:rPr>
              <w:t>11</w:t>
            </w:r>
            <w:r>
              <w:rPr>
                <w:sz w:val="24"/>
                <w:szCs w:val="24"/>
                <w:lang w:val="en-CA"/>
              </w:rPr>
              <w:t>:00AM</w:t>
            </w:r>
          </w:p>
          <w:p w14:paraId="0A027895" w14:textId="77777777" w:rsidR="0065163B" w:rsidRDefault="0065163B" w:rsidP="0065163B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-</w:t>
            </w:r>
          </w:p>
          <w:p w14:paraId="1BD8B230" w14:textId="77777777" w:rsidR="0065163B" w:rsidRPr="00BE0947" w:rsidRDefault="0065163B" w:rsidP="0065163B">
            <w:pPr>
              <w:jc w:val="center"/>
            </w:pPr>
            <w:r>
              <w:rPr>
                <w:sz w:val="24"/>
                <w:szCs w:val="24"/>
                <w:lang w:val="en-CA"/>
              </w:rPr>
              <w:t>5:30PM</w:t>
            </w:r>
          </w:p>
          <w:p w14:paraId="54CEED0C" w14:textId="77777777" w:rsidR="00F52783" w:rsidRDefault="00F52783" w:rsidP="00F5278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2B1D01" w14:textId="186CC842" w:rsidR="00F52783" w:rsidRDefault="00F52783" w:rsidP="00F52783">
            <w:pPr>
              <w:rPr>
                <w:lang w:val="en-CA"/>
              </w:rPr>
            </w:pPr>
            <w:r w:rsidRPr="0010088D">
              <w:rPr>
                <w:lang w:val="en-CA"/>
              </w:rPr>
              <w:t>11:00am–10:00PM</w:t>
            </w:r>
          </w:p>
          <w:p w14:paraId="0ABA8CD5" w14:textId="7E586E95" w:rsidR="00F52783" w:rsidRPr="0010088D" w:rsidRDefault="00F52783" w:rsidP="00F52783">
            <w:pPr>
              <w:rPr>
                <w:lang w:val="en-CA"/>
              </w:rPr>
            </w:pPr>
            <w:r w:rsidRPr="004F69E5">
              <w:rPr>
                <w:b/>
              </w:rPr>
              <w:t>Darts start up at 7:00pm tonight</w:t>
            </w:r>
          </w:p>
          <w:p w14:paraId="2168BF93" w14:textId="472EA19D" w:rsidR="00F52783" w:rsidRDefault="00F52783" w:rsidP="00F5278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38AEE8" w14:textId="77777777" w:rsidR="0065163B" w:rsidRDefault="0065163B" w:rsidP="0065163B">
            <w:pPr>
              <w:jc w:val="center"/>
              <w:rPr>
                <w:sz w:val="24"/>
                <w:szCs w:val="24"/>
                <w:lang w:val="en-CA"/>
              </w:rPr>
            </w:pPr>
            <w:r w:rsidRPr="0098152B">
              <w:rPr>
                <w:sz w:val="24"/>
                <w:szCs w:val="24"/>
                <w:lang w:val="en-CA"/>
              </w:rPr>
              <w:t>11</w:t>
            </w:r>
            <w:r>
              <w:rPr>
                <w:sz w:val="24"/>
                <w:szCs w:val="24"/>
                <w:lang w:val="en-CA"/>
              </w:rPr>
              <w:t>:00AM</w:t>
            </w:r>
          </w:p>
          <w:p w14:paraId="109AE176" w14:textId="77777777" w:rsidR="0065163B" w:rsidRDefault="0065163B" w:rsidP="0065163B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-</w:t>
            </w:r>
          </w:p>
          <w:p w14:paraId="20C823EA" w14:textId="77777777" w:rsidR="0065163B" w:rsidRPr="00BE0947" w:rsidRDefault="0065163B" w:rsidP="0065163B">
            <w:pPr>
              <w:jc w:val="center"/>
            </w:pPr>
            <w:r>
              <w:rPr>
                <w:sz w:val="24"/>
                <w:szCs w:val="24"/>
                <w:lang w:val="en-CA"/>
              </w:rPr>
              <w:t>5:30PM</w:t>
            </w:r>
          </w:p>
          <w:p w14:paraId="4A8A388D" w14:textId="77777777" w:rsidR="00F52783" w:rsidRDefault="00F52783" w:rsidP="00F5278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7483DF" w14:textId="77777777" w:rsidR="00F52783" w:rsidRPr="0010088D" w:rsidRDefault="00F52783" w:rsidP="00F52783">
            <w:pPr>
              <w:rPr>
                <w:sz w:val="20"/>
                <w:szCs w:val="20"/>
              </w:rPr>
            </w:pPr>
            <w:r w:rsidRPr="0010088D">
              <w:rPr>
                <w:sz w:val="20"/>
                <w:szCs w:val="20"/>
              </w:rPr>
              <w:t>11:00am-11:00pm</w:t>
            </w:r>
          </w:p>
          <w:p w14:paraId="4CF3F21B" w14:textId="07E88F98" w:rsidR="00F52783" w:rsidRDefault="00F52783" w:rsidP="00063257">
            <w:pPr>
              <w:jc w:val="center"/>
              <w:rPr>
                <w:b/>
              </w:rPr>
            </w:pPr>
            <w:r>
              <w:rPr>
                <w:b/>
              </w:rPr>
              <w:t>Joel Spire</w:t>
            </w:r>
          </w:p>
          <w:p w14:paraId="33A8645F" w14:textId="55278749" w:rsidR="00F52783" w:rsidRDefault="00F52783" w:rsidP="00063257">
            <w:pPr>
              <w:jc w:val="center"/>
            </w:pPr>
            <w:r>
              <w:rPr>
                <w:b/>
              </w:rPr>
              <w:t>7-11</w:t>
            </w:r>
            <w:r w:rsidR="00063257">
              <w:rPr>
                <w:b/>
              </w:rPr>
              <w:t>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0AABF8" w14:textId="77777777" w:rsidR="00F52783" w:rsidRDefault="00F52783" w:rsidP="00F52783">
            <w:r>
              <w:t>10:00</w:t>
            </w:r>
            <w:r w:rsidRPr="00BE0947">
              <w:t>am-</w:t>
            </w:r>
            <w:r>
              <w:t>11</w:t>
            </w:r>
            <w:r w:rsidRPr="00BE0947">
              <w:t>pm</w:t>
            </w:r>
          </w:p>
          <w:p w14:paraId="157433B8" w14:textId="77777777" w:rsidR="00F52783" w:rsidRDefault="00F52783" w:rsidP="00063257">
            <w:pPr>
              <w:jc w:val="center"/>
              <w:rPr>
                <w:b/>
              </w:rPr>
            </w:pPr>
            <w:r w:rsidRPr="00133CC2">
              <w:rPr>
                <w:b/>
              </w:rPr>
              <w:t>Joel Spire</w:t>
            </w:r>
            <w:r>
              <w:rPr>
                <w:b/>
              </w:rPr>
              <w:t xml:space="preserve"> </w:t>
            </w:r>
            <w:r w:rsidRPr="00133CC2">
              <w:rPr>
                <w:b/>
              </w:rPr>
              <w:t>7-11</w:t>
            </w:r>
          </w:p>
          <w:p w14:paraId="25F0DF87" w14:textId="77777777" w:rsidR="00F52783" w:rsidRPr="006B5512" w:rsidRDefault="00F52783" w:rsidP="00F52783">
            <w:pPr>
              <w:rPr>
                <w:sz w:val="20"/>
                <w:szCs w:val="20"/>
              </w:rPr>
            </w:pPr>
            <w:r w:rsidRPr="006B5512">
              <w:rPr>
                <w:sz w:val="20"/>
                <w:szCs w:val="20"/>
              </w:rPr>
              <w:t>Meat draw 3:30</w:t>
            </w:r>
          </w:p>
          <w:p w14:paraId="5E1F609C" w14:textId="77777777" w:rsidR="00F52783" w:rsidRDefault="00F52783" w:rsidP="00F5278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CA212D" w14:textId="6B3D0E01" w:rsidR="00F52783" w:rsidRDefault="00F52783" w:rsidP="002115D3">
            <w:pPr>
              <w:jc w:val="center"/>
            </w:pPr>
            <w:r>
              <w:t>Members Lounge</w:t>
            </w:r>
            <w:r>
              <w:br/>
              <w:t>CLOSED</w:t>
            </w:r>
          </w:p>
        </w:tc>
      </w:tr>
      <w:tr w:rsidR="00F52783" w14:paraId="38B257C4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4DE512" w14:textId="158EA356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59DA14" w14:textId="77777777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0FF287" w14:textId="026E8829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D806E6" w14:textId="77777777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8D87F0" w14:textId="77777777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A4C89E" w14:textId="77777777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B14BB5" w14:textId="77777777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F52783" w14:paraId="6CC37494" w14:textId="77777777" w:rsidTr="00F52783">
        <w:trPr>
          <w:trHeight w:hRule="exact" w:val="120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7D22D5" w14:textId="77777777" w:rsidR="00F52783" w:rsidRDefault="00F52783" w:rsidP="002115D3">
            <w:pPr>
              <w:jc w:val="center"/>
            </w:pPr>
            <w:r>
              <w:t>Members Lounge</w:t>
            </w:r>
            <w:r>
              <w:br/>
              <w:t>CLOSED</w:t>
            </w:r>
          </w:p>
          <w:p w14:paraId="6CAE0D9B" w14:textId="77777777" w:rsidR="00F52783" w:rsidRPr="00B33FA4" w:rsidRDefault="00F52783" w:rsidP="00F52783">
            <w:pPr>
              <w:jc w:val="center"/>
              <w:rPr>
                <w:b/>
                <w:color w:val="FF0000"/>
              </w:rPr>
            </w:pPr>
            <w:r w:rsidRPr="00B33FA4">
              <w:rPr>
                <w:b/>
                <w:color w:val="FF0000"/>
              </w:rPr>
              <w:t xml:space="preserve">General meeting </w:t>
            </w:r>
          </w:p>
          <w:p w14:paraId="6C4CF768" w14:textId="77777777" w:rsidR="00F52783" w:rsidRPr="00B33FA4" w:rsidRDefault="00F52783" w:rsidP="00F52783">
            <w:pPr>
              <w:jc w:val="center"/>
              <w:rPr>
                <w:b/>
                <w:color w:val="FF0000"/>
              </w:rPr>
            </w:pPr>
            <w:r w:rsidRPr="00B33FA4">
              <w:rPr>
                <w:b/>
                <w:color w:val="FF0000"/>
              </w:rPr>
              <w:t>7:</w:t>
            </w:r>
            <w:r>
              <w:rPr>
                <w:b/>
                <w:color w:val="FF0000"/>
              </w:rPr>
              <w:t>3</w:t>
            </w:r>
            <w:r w:rsidRPr="00B33FA4">
              <w:rPr>
                <w:b/>
                <w:color w:val="FF0000"/>
              </w:rPr>
              <w:t>0pm</w:t>
            </w:r>
          </w:p>
          <w:p w14:paraId="2CDDBB2B" w14:textId="3F128B77" w:rsidR="00F52783" w:rsidRDefault="00F52783" w:rsidP="00F5278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A59F0D" w14:textId="77777777" w:rsidR="0065163B" w:rsidRDefault="0065163B" w:rsidP="0065163B">
            <w:pPr>
              <w:jc w:val="center"/>
              <w:rPr>
                <w:sz w:val="24"/>
                <w:szCs w:val="24"/>
                <w:lang w:val="en-CA"/>
              </w:rPr>
            </w:pPr>
            <w:r w:rsidRPr="0098152B">
              <w:rPr>
                <w:sz w:val="24"/>
                <w:szCs w:val="24"/>
                <w:lang w:val="en-CA"/>
              </w:rPr>
              <w:t>11</w:t>
            </w:r>
            <w:r>
              <w:rPr>
                <w:sz w:val="24"/>
                <w:szCs w:val="24"/>
                <w:lang w:val="en-CA"/>
              </w:rPr>
              <w:t>:00AM</w:t>
            </w:r>
          </w:p>
          <w:p w14:paraId="13D38AC5" w14:textId="77777777" w:rsidR="0065163B" w:rsidRDefault="0065163B" w:rsidP="0065163B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-</w:t>
            </w:r>
          </w:p>
          <w:p w14:paraId="357F6143" w14:textId="77777777" w:rsidR="0065163B" w:rsidRPr="00BE0947" w:rsidRDefault="0065163B" w:rsidP="0065163B">
            <w:pPr>
              <w:jc w:val="center"/>
            </w:pPr>
            <w:r>
              <w:rPr>
                <w:sz w:val="24"/>
                <w:szCs w:val="24"/>
                <w:lang w:val="en-CA"/>
              </w:rPr>
              <w:t>5:30PM</w:t>
            </w:r>
          </w:p>
          <w:p w14:paraId="5162269A" w14:textId="77777777" w:rsidR="00F52783" w:rsidRDefault="00F52783" w:rsidP="00F5278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46A817" w14:textId="72BABC0A" w:rsidR="00F52783" w:rsidRPr="0010088D" w:rsidRDefault="00F52783" w:rsidP="00F52783">
            <w:pPr>
              <w:rPr>
                <w:lang w:val="en-CA"/>
              </w:rPr>
            </w:pPr>
            <w:r w:rsidRPr="0010088D">
              <w:rPr>
                <w:lang w:val="en-CA"/>
              </w:rPr>
              <w:t>11:00am–10:00PM</w:t>
            </w:r>
          </w:p>
          <w:p w14:paraId="15F09D08" w14:textId="1553CBF2" w:rsidR="00063257" w:rsidRPr="0010088D" w:rsidRDefault="00063257" w:rsidP="00063257">
            <w:pPr>
              <w:rPr>
                <w:lang w:val="en-CA"/>
              </w:rPr>
            </w:pPr>
            <w:r w:rsidRPr="004F69E5">
              <w:rPr>
                <w:b/>
              </w:rPr>
              <w:t xml:space="preserve">Darts at 7:00pm </w:t>
            </w:r>
          </w:p>
          <w:p w14:paraId="3D6FD4D0" w14:textId="5F4B69A9" w:rsidR="00F52783" w:rsidRDefault="00F52783" w:rsidP="00F5278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169CC1" w14:textId="77777777" w:rsidR="0065163B" w:rsidRDefault="0065163B" w:rsidP="0065163B">
            <w:pPr>
              <w:jc w:val="center"/>
              <w:rPr>
                <w:sz w:val="24"/>
                <w:szCs w:val="24"/>
                <w:lang w:val="en-CA"/>
              </w:rPr>
            </w:pPr>
            <w:r w:rsidRPr="0098152B">
              <w:rPr>
                <w:sz w:val="24"/>
                <w:szCs w:val="24"/>
                <w:lang w:val="en-CA"/>
              </w:rPr>
              <w:t>11</w:t>
            </w:r>
            <w:r>
              <w:rPr>
                <w:sz w:val="24"/>
                <w:szCs w:val="24"/>
                <w:lang w:val="en-CA"/>
              </w:rPr>
              <w:t>:00AM</w:t>
            </w:r>
          </w:p>
          <w:p w14:paraId="33885C4D" w14:textId="77777777" w:rsidR="0065163B" w:rsidRDefault="0065163B" w:rsidP="0065163B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-</w:t>
            </w:r>
          </w:p>
          <w:p w14:paraId="1149B4B1" w14:textId="77777777" w:rsidR="0065163B" w:rsidRPr="00BE0947" w:rsidRDefault="0065163B" w:rsidP="0065163B">
            <w:pPr>
              <w:jc w:val="center"/>
            </w:pPr>
            <w:r>
              <w:rPr>
                <w:sz w:val="24"/>
                <w:szCs w:val="24"/>
                <w:lang w:val="en-CA"/>
              </w:rPr>
              <w:t>5:30PM</w:t>
            </w:r>
          </w:p>
          <w:p w14:paraId="0643F480" w14:textId="77777777" w:rsidR="00F52783" w:rsidRDefault="00F52783" w:rsidP="00F5278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445D3D" w14:textId="77777777" w:rsidR="00F52783" w:rsidRPr="00BE0947" w:rsidRDefault="00F52783" w:rsidP="00F52783">
            <w:r>
              <w:t>10:00</w:t>
            </w:r>
            <w:r w:rsidRPr="00BE0947">
              <w:t>am-</w:t>
            </w:r>
            <w:r>
              <w:t>11</w:t>
            </w:r>
            <w:r w:rsidRPr="00BE0947">
              <w:t>pm</w:t>
            </w:r>
          </w:p>
          <w:p w14:paraId="3BB9D3F6" w14:textId="77777777" w:rsidR="00F52783" w:rsidRPr="00A42020" w:rsidRDefault="00F52783" w:rsidP="00063257">
            <w:pPr>
              <w:jc w:val="center"/>
              <w:rPr>
                <w:b/>
              </w:rPr>
            </w:pPr>
            <w:r w:rsidRPr="00A42020">
              <w:rPr>
                <w:b/>
              </w:rPr>
              <w:t>Jana &amp; Danny</w:t>
            </w:r>
          </w:p>
          <w:p w14:paraId="6305664C" w14:textId="516F2D10" w:rsidR="00F52783" w:rsidRDefault="00F52783" w:rsidP="00063257">
            <w:pPr>
              <w:jc w:val="center"/>
              <w:rPr>
                <w:b/>
              </w:rPr>
            </w:pPr>
            <w:r w:rsidRPr="00A42020">
              <w:rPr>
                <w:b/>
              </w:rPr>
              <w:t>7-11</w:t>
            </w:r>
            <w:r w:rsidR="00063257">
              <w:rPr>
                <w:b/>
              </w:rPr>
              <w:t>pm</w:t>
            </w:r>
          </w:p>
          <w:p w14:paraId="61325AF5" w14:textId="77777777" w:rsidR="00F52783" w:rsidRPr="006B5512" w:rsidRDefault="00F52783" w:rsidP="00F52783">
            <w:pPr>
              <w:rPr>
                <w:sz w:val="20"/>
                <w:szCs w:val="20"/>
              </w:rPr>
            </w:pPr>
            <w:r w:rsidRPr="006B5512">
              <w:rPr>
                <w:sz w:val="20"/>
                <w:szCs w:val="20"/>
              </w:rPr>
              <w:t>Meat draw 3:30</w:t>
            </w:r>
          </w:p>
          <w:p w14:paraId="78078A2B" w14:textId="77777777" w:rsidR="00F52783" w:rsidRDefault="00F52783" w:rsidP="00F5278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DFC42E" w14:textId="77777777" w:rsidR="00F52783" w:rsidRPr="00BE0947" w:rsidRDefault="00F52783" w:rsidP="00F52783">
            <w:r>
              <w:t>10:00</w:t>
            </w:r>
            <w:r w:rsidRPr="00BE0947">
              <w:t>am-</w:t>
            </w:r>
            <w:r>
              <w:t>11</w:t>
            </w:r>
            <w:r w:rsidRPr="00BE0947">
              <w:t>pm</w:t>
            </w:r>
          </w:p>
          <w:p w14:paraId="5F761AC9" w14:textId="77777777" w:rsidR="00F52783" w:rsidRPr="00A42020" w:rsidRDefault="00F52783" w:rsidP="00063257">
            <w:pPr>
              <w:jc w:val="center"/>
              <w:rPr>
                <w:b/>
              </w:rPr>
            </w:pPr>
            <w:r w:rsidRPr="00A42020">
              <w:rPr>
                <w:b/>
              </w:rPr>
              <w:t>Jana &amp; Danny</w:t>
            </w:r>
          </w:p>
          <w:p w14:paraId="50EE7772" w14:textId="77777777" w:rsidR="00F52783" w:rsidRDefault="00F52783" w:rsidP="00063257">
            <w:pPr>
              <w:jc w:val="center"/>
              <w:rPr>
                <w:b/>
              </w:rPr>
            </w:pPr>
            <w:r w:rsidRPr="00A42020">
              <w:rPr>
                <w:b/>
              </w:rPr>
              <w:t>7-11</w:t>
            </w:r>
          </w:p>
          <w:p w14:paraId="676935DD" w14:textId="77777777" w:rsidR="00F52783" w:rsidRPr="006B5512" w:rsidRDefault="00F52783" w:rsidP="00F52783">
            <w:pPr>
              <w:rPr>
                <w:sz w:val="20"/>
                <w:szCs w:val="20"/>
              </w:rPr>
            </w:pPr>
            <w:r w:rsidRPr="006B5512">
              <w:rPr>
                <w:sz w:val="20"/>
                <w:szCs w:val="20"/>
              </w:rPr>
              <w:t>Meat draw 3:30</w:t>
            </w:r>
          </w:p>
          <w:p w14:paraId="544C9240" w14:textId="77777777" w:rsidR="00F52783" w:rsidRDefault="00F52783" w:rsidP="00F5278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937A31" w14:textId="204F30CE" w:rsidR="00F52783" w:rsidRDefault="00F52783" w:rsidP="002115D3">
            <w:pPr>
              <w:jc w:val="center"/>
            </w:pPr>
            <w:r>
              <w:t>Members Lounge</w:t>
            </w:r>
            <w:r>
              <w:br/>
              <w:t>CLOSED</w:t>
            </w:r>
          </w:p>
        </w:tc>
      </w:tr>
      <w:tr w:rsidR="00F52783" w14:paraId="22CAF503" w14:textId="77777777" w:rsidTr="00EB29B2">
        <w:tc>
          <w:tcPr>
            <w:tcW w:w="714" w:type="pct"/>
            <w:tcBorders>
              <w:bottom w:val="nil"/>
            </w:tcBorders>
          </w:tcPr>
          <w:p w14:paraId="215C363F" w14:textId="77777777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99D8B0" w14:textId="77777777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1AD4EB" w14:textId="257B25FE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67144F" w14:textId="77777777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830BD7" w14:textId="77777777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6A1BBD" w14:textId="77777777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B6D30B" w14:textId="77777777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F52783" w14:paraId="59A7D174" w14:textId="77777777" w:rsidTr="0065163B">
        <w:trPr>
          <w:trHeight w:hRule="exact" w:val="114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26276A" w14:textId="070118B3" w:rsidR="00F52783" w:rsidRDefault="00F52783" w:rsidP="002115D3">
            <w:pPr>
              <w:jc w:val="center"/>
            </w:pPr>
            <w:r>
              <w:t>Members Lounge</w:t>
            </w:r>
            <w:r>
              <w:br/>
              <w:t>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C31BEE" w14:textId="77777777" w:rsidR="0065163B" w:rsidRDefault="0065163B" w:rsidP="0065163B">
            <w:pPr>
              <w:jc w:val="center"/>
              <w:rPr>
                <w:sz w:val="24"/>
                <w:szCs w:val="24"/>
                <w:lang w:val="en-CA"/>
              </w:rPr>
            </w:pPr>
            <w:r w:rsidRPr="0098152B">
              <w:rPr>
                <w:sz w:val="24"/>
                <w:szCs w:val="24"/>
                <w:lang w:val="en-CA"/>
              </w:rPr>
              <w:t>11</w:t>
            </w:r>
            <w:r>
              <w:rPr>
                <w:sz w:val="24"/>
                <w:szCs w:val="24"/>
                <w:lang w:val="en-CA"/>
              </w:rPr>
              <w:t>:00AM</w:t>
            </w:r>
          </w:p>
          <w:p w14:paraId="42137C70" w14:textId="77777777" w:rsidR="0065163B" w:rsidRDefault="0065163B" w:rsidP="0065163B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-</w:t>
            </w:r>
          </w:p>
          <w:p w14:paraId="00999BA6" w14:textId="77777777" w:rsidR="0065163B" w:rsidRPr="00BE0947" w:rsidRDefault="0065163B" w:rsidP="0065163B">
            <w:pPr>
              <w:jc w:val="center"/>
            </w:pPr>
            <w:r>
              <w:rPr>
                <w:sz w:val="24"/>
                <w:szCs w:val="24"/>
                <w:lang w:val="en-CA"/>
              </w:rPr>
              <w:t>5:30PM</w:t>
            </w:r>
          </w:p>
          <w:p w14:paraId="55C2F79B" w14:textId="77777777" w:rsidR="00F52783" w:rsidRDefault="00F52783" w:rsidP="00F5278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0A4190" w14:textId="42DE8EA3" w:rsidR="00F52783" w:rsidRPr="0010088D" w:rsidRDefault="00F52783" w:rsidP="00F52783">
            <w:pPr>
              <w:rPr>
                <w:lang w:val="en-CA"/>
              </w:rPr>
            </w:pPr>
            <w:r w:rsidRPr="0010088D">
              <w:rPr>
                <w:lang w:val="en-CA"/>
              </w:rPr>
              <w:t>11:00am–10:00PM</w:t>
            </w:r>
          </w:p>
          <w:p w14:paraId="2F374319" w14:textId="749E07BE" w:rsidR="00063257" w:rsidRPr="0010088D" w:rsidRDefault="00063257" w:rsidP="00063257">
            <w:pPr>
              <w:rPr>
                <w:lang w:val="en-CA"/>
              </w:rPr>
            </w:pPr>
            <w:r w:rsidRPr="004F69E5">
              <w:rPr>
                <w:b/>
              </w:rPr>
              <w:t xml:space="preserve">Darts at 7:00pm </w:t>
            </w:r>
          </w:p>
          <w:p w14:paraId="33A1D6F1" w14:textId="222C00BC" w:rsidR="00F52783" w:rsidRDefault="00F52783" w:rsidP="00F5278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678084" w14:textId="77777777" w:rsidR="0065163B" w:rsidRDefault="0065163B" w:rsidP="0065163B">
            <w:pPr>
              <w:jc w:val="center"/>
              <w:rPr>
                <w:sz w:val="24"/>
                <w:szCs w:val="24"/>
                <w:lang w:val="en-CA"/>
              </w:rPr>
            </w:pPr>
            <w:r w:rsidRPr="0098152B">
              <w:rPr>
                <w:sz w:val="24"/>
                <w:szCs w:val="24"/>
                <w:lang w:val="en-CA"/>
              </w:rPr>
              <w:t>11</w:t>
            </w:r>
            <w:r>
              <w:rPr>
                <w:sz w:val="24"/>
                <w:szCs w:val="24"/>
                <w:lang w:val="en-CA"/>
              </w:rPr>
              <w:t>:00AM</w:t>
            </w:r>
          </w:p>
          <w:p w14:paraId="30BA1030" w14:textId="77777777" w:rsidR="0065163B" w:rsidRDefault="0065163B" w:rsidP="0065163B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-</w:t>
            </w:r>
          </w:p>
          <w:p w14:paraId="6D0BCFCF" w14:textId="77777777" w:rsidR="0065163B" w:rsidRPr="00BE0947" w:rsidRDefault="0065163B" w:rsidP="0065163B">
            <w:pPr>
              <w:jc w:val="center"/>
            </w:pPr>
            <w:r>
              <w:rPr>
                <w:sz w:val="24"/>
                <w:szCs w:val="24"/>
                <w:lang w:val="en-CA"/>
              </w:rPr>
              <w:t>5:30PM</w:t>
            </w:r>
          </w:p>
          <w:p w14:paraId="62BFA906" w14:textId="77777777" w:rsidR="00F52783" w:rsidRDefault="00F52783" w:rsidP="00F5278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AD520C" w14:textId="77777777" w:rsidR="00F52783" w:rsidRPr="0010088D" w:rsidRDefault="00F52783" w:rsidP="00F52783">
            <w:pPr>
              <w:rPr>
                <w:sz w:val="20"/>
                <w:szCs w:val="20"/>
              </w:rPr>
            </w:pPr>
            <w:r w:rsidRPr="0010088D">
              <w:rPr>
                <w:sz w:val="20"/>
                <w:szCs w:val="20"/>
              </w:rPr>
              <w:t>11:00am-11:00pm</w:t>
            </w:r>
          </w:p>
          <w:p w14:paraId="4E313BF9" w14:textId="77777777" w:rsidR="00F52783" w:rsidRPr="00592AF4" w:rsidRDefault="00F52783" w:rsidP="00063257">
            <w:pPr>
              <w:jc w:val="center"/>
              <w:rPr>
                <w:b/>
              </w:rPr>
            </w:pPr>
            <w:r w:rsidRPr="00592AF4">
              <w:rPr>
                <w:b/>
              </w:rPr>
              <w:t>Randy Hillman</w:t>
            </w:r>
          </w:p>
          <w:p w14:paraId="51D6A057" w14:textId="4AC68DC1" w:rsidR="00F52783" w:rsidRPr="00592AF4" w:rsidRDefault="00F52783" w:rsidP="00063257">
            <w:pPr>
              <w:jc w:val="center"/>
              <w:rPr>
                <w:b/>
              </w:rPr>
            </w:pPr>
            <w:r w:rsidRPr="00592AF4">
              <w:rPr>
                <w:b/>
              </w:rPr>
              <w:t>7-11</w:t>
            </w:r>
            <w:r w:rsidR="00063257">
              <w:rPr>
                <w:b/>
              </w:rPr>
              <w:t>pm</w:t>
            </w:r>
          </w:p>
          <w:p w14:paraId="6DC44456" w14:textId="77777777" w:rsidR="00F52783" w:rsidRDefault="00F52783" w:rsidP="00F5278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D21521" w14:textId="77777777" w:rsidR="00F52783" w:rsidRPr="0010088D" w:rsidRDefault="00F52783" w:rsidP="00F52783">
            <w:pPr>
              <w:rPr>
                <w:sz w:val="20"/>
                <w:szCs w:val="20"/>
              </w:rPr>
            </w:pPr>
            <w:r w:rsidRPr="0010088D">
              <w:rPr>
                <w:sz w:val="20"/>
                <w:szCs w:val="20"/>
              </w:rPr>
              <w:t>11:00am-11:00pm</w:t>
            </w:r>
          </w:p>
          <w:p w14:paraId="63815F90" w14:textId="77777777" w:rsidR="00F52783" w:rsidRPr="00592AF4" w:rsidRDefault="00F52783" w:rsidP="00063257">
            <w:pPr>
              <w:jc w:val="center"/>
              <w:rPr>
                <w:b/>
              </w:rPr>
            </w:pPr>
            <w:r w:rsidRPr="00592AF4">
              <w:rPr>
                <w:b/>
              </w:rPr>
              <w:t>Randy Hillman</w:t>
            </w:r>
          </w:p>
          <w:p w14:paraId="753C0993" w14:textId="77777777" w:rsidR="00F52783" w:rsidRPr="00592AF4" w:rsidRDefault="00F52783" w:rsidP="00063257">
            <w:pPr>
              <w:jc w:val="center"/>
              <w:rPr>
                <w:b/>
              </w:rPr>
            </w:pPr>
            <w:r w:rsidRPr="00592AF4">
              <w:rPr>
                <w:b/>
              </w:rPr>
              <w:t>7-11</w:t>
            </w:r>
          </w:p>
          <w:p w14:paraId="1D7E8C6F" w14:textId="77777777" w:rsidR="00F52783" w:rsidRDefault="00F52783" w:rsidP="00F5278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DE3519" w14:textId="19100CCE" w:rsidR="00F52783" w:rsidRDefault="00F52783" w:rsidP="002115D3">
            <w:pPr>
              <w:jc w:val="center"/>
            </w:pPr>
            <w:r>
              <w:t>Members Lounge</w:t>
            </w:r>
            <w:r>
              <w:br/>
              <w:t>CLOSED</w:t>
            </w:r>
          </w:p>
        </w:tc>
      </w:tr>
      <w:tr w:rsidR="00F52783" w14:paraId="0D1D231A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1B3306" w14:textId="77777777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812587" w14:textId="77777777" w:rsidR="00F52783" w:rsidRDefault="00F52783" w:rsidP="00F5278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89764B" w14:textId="52E256BD" w:rsidR="00F52783" w:rsidRDefault="00F52783" w:rsidP="00F5278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8C1BAC" w14:textId="77777777" w:rsidR="00F52783" w:rsidRDefault="00F52783" w:rsidP="00F5278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0E7C36" w14:textId="77777777" w:rsidR="00F52783" w:rsidRDefault="00F52783" w:rsidP="00F5278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BFFE95" w14:textId="77777777" w:rsidR="00F52783" w:rsidRDefault="00F52783" w:rsidP="00F52783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96613C" w14:textId="77777777" w:rsidR="00F52783" w:rsidRDefault="00F52783" w:rsidP="00F52783">
            <w:pPr>
              <w:pStyle w:val="Dates"/>
            </w:pPr>
          </w:p>
        </w:tc>
      </w:tr>
      <w:tr w:rsidR="00F52783" w14:paraId="7E7285F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1D849EE" w14:textId="77777777" w:rsidR="00F52783" w:rsidRDefault="00F52783" w:rsidP="00F5278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98ECC0" w14:textId="77777777" w:rsidR="00F52783" w:rsidRDefault="00F52783" w:rsidP="00F5278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2BF71EA" w14:textId="173352DD" w:rsidR="00F52783" w:rsidRDefault="00F52783" w:rsidP="00F5278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5821AFD" w14:textId="77777777" w:rsidR="00F52783" w:rsidRDefault="00F52783" w:rsidP="00F5278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B5234D9" w14:textId="77777777" w:rsidR="00F52783" w:rsidRDefault="00F52783" w:rsidP="00F5278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BC259F8" w14:textId="77777777" w:rsidR="00F52783" w:rsidRDefault="00F52783" w:rsidP="00F52783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A0289EF" w14:textId="77777777" w:rsidR="00F52783" w:rsidRDefault="00F52783" w:rsidP="00F52783"/>
        </w:tc>
      </w:tr>
    </w:tbl>
    <w:p w14:paraId="01F5D06F" w14:textId="1FDE1901" w:rsidR="00EB29B2" w:rsidRDefault="00EB29B2" w:rsidP="00BA1A4C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823A" w14:textId="77777777" w:rsidR="004106BC" w:rsidRDefault="004106BC">
      <w:pPr>
        <w:spacing w:before="0" w:after="0"/>
      </w:pPr>
      <w:r>
        <w:separator/>
      </w:r>
    </w:p>
  </w:endnote>
  <w:endnote w:type="continuationSeparator" w:id="0">
    <w:p w14:paraId="222CA07C" w14:textId="77777777" w:rsidR="004106BC" w:rsidRDefault="004106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46BB1" w14:textId="77777777" w:rsidR="004106BC" w:rsidRDefault="004106BC">
      <w:pPr>
        <w:spacing w:before="0" w:after="0"/>
      </w:pPr>
      <w:r>
        <w:separator/>
      </w:r>
    </w:p>
  </w:footnote>
  <w:footnote w:type="continuationSeparator" w:id="0">
    <w:p w14:paraId="39698365" w14:textId="77777777" w:rsidR="004106BC" w:rsidRDefault="004106B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09/2018"/>
    <w:docVar w:name="MonthStart" w:val="01/09/2018"/>
  </w:docVars>
  <w:rsids>
    <w:rsidRoot w:val="00F52783"/>
    <w:rsid w:val="00063257"/>
    <w:rsid w:val="002115D3"/>
    <w:rsid w:val="004106BC"/>
    <w:rsid w:val="004D589B"/>
    <w:rsid w:val="004E1311"/>
    <w:rsid w:val="005B0009"/>
    <w:rsid w:val="0065163B"/>
    <w:rsid w:val="0068377B"/>
    <w:rsid w:val="00AD76BD"/>
    <w:rsid w:val="00B14B60"/>
    <w:rsid w:val="00BA1A4C"/>
    <w:rsid w:val="00C320C0"/>
    <w:rsid w:val="00DB72EF"/>
    <w:rsid w:val="00DF2183"/>
    <w:rsid w:val="00E41945"/>
    <w:rsid w:val="00EA463D"/>
    <w:rsid w:val="00EB29B2"/>
    <w:rsid w:val="00EC428B"/>
    <w:rsid w:val="00F52783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2DE79"/>
  <w15:docId w15:val="{4BA5414A-12AC-4CA7-889F-44ED0DD5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GQJ1fpof&amp;id=140E5BB85B79FA6787E6303C119D0872E3732FF3&amp;thid=OIP.GQJ1fpofCzHbuqbrkqOe_AHaH6&amp;mediaurl=https://thumbs.dreamstime.com/z/dart-board-2965867.jpg&amp;exph=1390&amp;expw=1300&amp;q=dart+board&amp;simid=608003638866347930&amp;selectedIndex=1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307A08981F491FAA3DD7F0AB08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DDA3F-551B-47CA-9C4E-6F79E6727537}"/>
      </w:docPartPr>
      <w:docPartBody>
        <w:p w:rsidR="00820E74" w:rsidRDefault="0019778B">
          <w:pPr>
            <w:pStyle w:val="1D307A08981F491FAA3DD7F0AB087B8A"/>
          </w:pPr>
          <w:r>
            <w:t>Monday</w:t>
          </w:r>
        </w:p>
      </w:docPartBody>
    </w:docPart>
    <w:docPart>
      <w:docPartPr>
        <w:name w:val="5A2801B4269B41E7B7B0E5832BEF4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2E65-0635-479D-9E96-B2B3BA505D6F}"/>
      </w:docPartPr>
      <w:docPartBody>
        <w:p w:rsidR="00820E74" w:rsidRDefault="0019778B">
          <w:pPr>
            <w:pStyle w:val="5A2801B4269B41E7B7B0E5832BEF411F"/>
          </w:pPr>
          <w:r>
            <w:t>Tuesday</w:t>
          </w:r>
        </w:p>
      </w:docPartBody>
    </w:docPart>
    <w:docPart>
      <w:docPartPr>
        <w:name w:val="1FC10F8DFBEF41DC96EA91211C7E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8681-1F20-4E71-9007-42F1F4450FBF}"/>
      </w:docPartPr>
      <w:docPartBody>
        <w:p w:rsidR="00820E74" w:rsidRDefault="0019778B">
          <w:pPr>
            <w:pStyle w:val="1FC10F8DFBEF41DC96EA91211C7E9C0B"/>
          </w:pPr>
          <w:r>
            <w:t>Wednesday</w:t>
          </w:r>
        </w:p>
      </w:docPartBody>
    </w:docPart>
    <w:docPart>
      <w:docPartPr>
        <w:name w:val="48A06C6E8BA24ED084DC97695E71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198F-8B9A-4238-984F-8335A29824D1}"/>
      </w:docPartPr>
      <w:docPartBody>
        <w:p w:rsidR="00820E74" w:rsidRDefault="0019778B">
          <w:pPr>
            <w:pStyle w:val="48A06C6E8BA24ED084DC97695E71B97C"/>
          </w:pPr>
          <w:r>
            <w:t>Thursday</w:t>
          </w:r>
        </w:p>
      </w:docPartBody>
    </w:docPart>
    <w:docPart>
      <w:docPartPr>
        <w:name w:val="32822923468A4EEA939EBCA6D524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C8C8-B4EA-46E9-BB8D-1BA232430BB7}"/>
      </w:docPartPr>
      <w:docPartBody>
        <w:p w:rsidR="00820E74" w:rsidRDefault="0019778B">
          <w:pPr>
            <w:pStyle w:val="32822923468A4EEA939EBCA6D524BCDD"/>
          </w:pPr>
          <w:r>
            <w:t>Friday</w:t>
          </w:r>
        </w:p>
      </w:docPartBody>
    </w:docPart>
    <w:docPart>
      <w:docPartPr>
        <w:name w:val="2E34A28F3E28453BA8CDD7E5F2A1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64D1C-81B9-441B-A798-8FA3F8E95D41}"/>
      </w:docPartPr>
      <w:docPartBody>
        <w:p w:rsidR="00820E74" w:rsidRDefault="0019778B">
          <w:pPr>
            <w:pStyle w:val="2E34A28F3E28453BA8CDD7E5F2A1F372"/>
          </w:pPr>
          <w:r>
            <w:t>Saturday</w:t>
          </w:r>
        </w:p>
      </w:docPartBody>
    </w:docPart>
    <w:docPart>
      <w:docPartPr>
        <w:name w:val="BD6C8866CAC64F18BB01F55718E6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6C704-08DC-48A1-833B-D7668654393E}"/>
      </w:docPartPr>
      <w:docPartBody>
        <w:p w:rsidR="00820E74" w:rsidRDefault="0019778B">
          <w:pPr>
            <w:pStyle w:val="BD6C8866CAC64F18BB01F55718E606F8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8B"/>
    <w:rsid w:val="001543BB"/>
    <w:rsid w:val="0019778B"/>
    <w:rsid w:val="0082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307A08981F491FAA3DD7F0AB087B8A">
    <w:name w:val="1D307A08981F491FAA3DD7F0AB087B8A"/>
  </w:style>
  <w:style w:type="paragraph" w:customStyle="1" w:styleId="5A2801B4269B41E7B7B0E5832BEF411F">
    <w:name w:val="5A2801B4269B41E7B7B0E5832BEF411F"/>
  </w:style>
  <w:style w:type="paragraph" w:customStyle="1" w:styleId="1FC10F8DFBEF41DC96EA91211C7E9C0B">
    <w:name w:val="1FC10F8DFBEF41DC96EA91211C7E9C0B"/>
  </w:style>
  <w:style w:type="paragraph" w:customStyle="1" w:styleId="48A06C6E8BA24ED084DC97695E71B97C">
    <w:name w:val="48A06C6E8BA24ED084DC97695E71B97C"/>
  </w:style>
  <w:style w:type="paragraph" w:customStyle="1" w:styleId="32822923468A4EEA939EBCA6D524BCDD">
    <w:name w:val="32822923468A4EEA939EBCA6D524BCDD"/>
  </w:style>
  <w:style w:type="paragraph" w:customStyle="1" w:styleId="2E34A28F3E28453BA8CDD7E5F2A1F372">
    <w:name w:val="2E34A28F3E28453BA8CDD7E5F2A1F372"/>
  </w:style>
  <w:style w:type="paragraph" w:customStyle="1" w:styleId="BD6C8866CAC64F18BB01F55718E606F8">
    <w:name w:val="BD6C8866CAC64F18BB01F55718E606F8"/>
  </w:style>
  <w:style w:type="paragraph" w:customStyle="1" w:styleId="243CFA5A1F3D4C6DAAA123EA3C625B52">
    <w:name w:val="243CFA5A1F3D4C6DAAA123EA3C625B52"/>
  </w:style>
  <w:style w:type="paragraph" w:customStyle="1" w:styleId="72661A8AD352483096C2A492FD8277AC">
    <w:name w:val="72661A8AD352483096C2A492FD8277AC"/>
  </w:style>
  <w:style w:type="paragraph" w:customStyle="1" w:styleId="B170074A19A6409DA2B1520E8573A076">
    <w:name w:val="B170074A19A6409DA2B1520E8573A076"/>
  </w:style>
  <w:style w:type="paragraph" w:customStyle="1" w:styleId="07A7C1D3AE1C44DF83B432F12A21556D">
    <w:name w:val="07A7C1D3AE1C44DF83B432F12A21556D"/>
  </w:style>
  <w:style w:type="paragraph" w:customStyle="1" w:styleId="F32BF75971AE49F1BAA7FB5157D59633">
    <w:name w:val="F32BF75971AE49F1BAA7FB5157D59633"/>
  </w:style>
  <w:style w:type="paragraph" w:customStyle="1" w:styleId="9504D0278D0D40A089334ABEF57A3BA8">
    <w:name w:val="9504D0278D0D40A089334ABEF57A3BA8"/>
  </w:style>
  <w:style w:type="paragraph" w:customStyle="1" w:styleId="D31446C977A8458ABED4D0480E17EE61">
    <w:name w:val="D31446C977A8458ABED4D0480E17EE61"/>
  </w:style>
  <w:style w:type="paragraph" w:customStyle="1" w:styleId="FF78544264E14D92824FF12A429659F9">
    <w:name w:val="FF78544264E14D92824FF12A429659F9"/>
    <w:rsid w:val="00820E74"/>
  </w:style>
  <w:style w:type="paragraph" w:customStyle="1" w:styleId="87BDBCB4CE4D4B45B8CF91906191499B">
    <w:name w:val="87BDBCB4CE4D4B45B8CF91906191499B"/>
    <w:rsid w:val="00820E74"/>
  </w:style>
  <w:style w:type="paragraph" w:customStyle="1" w:styleId="7F937B334F914753B66E1E771DCC5FC9">
    <w:name w:val="7F937B334F914753B66E1E771DCC5FC9"/>
    <w:rsid w:val="00820E74"/>
  </w:style>
  <w:style w:type="paragraph" w:customStyle="1" w:styleId="4C5E1ABDEBB144A48A00ACAB28AB7E12">
    <w:name w:val="4C5E1ABDEBB144A48A00ACAB28AB7E12"/>
    <w:rsid w:val="00820E74"/>
  </w:style>
  <w:style w:type="paragraph" w:customStyle="1" w:styleId="0625C68338484C1E9A15BB4F7528A69D">
    <w:name w:val="0625C68338484C1E9A15BB4F7528A69D"/>
    <w:rsid w:val="00820E74"/>
  </w:style>
  <w:style w:type="paragraph" w:customStyle="1" w:styleId="BB6202B7FB2E4522B0FA9909ADA6AAB1">
    <w:name w:val="BB6202B7FB2E4522B0FA9909ADA6AAB1"/>
    <w:rsid w:val="00820E74"/>
  </w:style>
  <w:style w:type="paragraph" w:customStyle="1" w:styleId="F62E075F086E481190284028B6F43FA6">
    <w:name w:val="F62E075F086E481190284028B6F43FA6"/>
    <w:rsid w:val="00820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A461-2BC7-4A85-BE1A-76072DD1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14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Alicia Noecker</cp:lastModifiedBy>
  <cp:revision>5</cp:revision>
  <dcterms:created xsi:type="dcterms:W3CDTF">2018-08-30T16:56:00Z</dcterms:created>
  <dcterms:modified xsi:type="dcterms:W3CDTF">2018-08-30T18:26:00Z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